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思念食品（中国郑州）市场分析及发展趋势研究报告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思念食品（中国郑州）市场分析及发展趋势研究报告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思念食品（中国郑州）市场分析及发展趋势研究报告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思念食品（中国郑州）市场分析及发展趋势研究报告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