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通海集团（中国浙江）市场分析及发展趋势研究报告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通海集团（中国浙江）市场分析及发展趋势研究报告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通海集团（中国浙江）市场分析及发展趋势研究报告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通海集团（中国浙江）市场分析及发展趋势研究报告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