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2008－2009年中国港口运营及投资前景分析报告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2008－2009年中国港口运营及投资前景分析报告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2008－2009年中国港口运营及投资前景分析报告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2008－2009年中国港口运营及投资前景分析报告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