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2006年中国港口发展报告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2006年中国港口发展报告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2006年中国港口发展报告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https://www.icandata.com/view/44489.html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https://www.icandata.com/view/44489.html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2006年中国港口发展报告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44489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