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中国科技产业发展战略研究总报告（2008）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中国科技产业发展战略研究总报告（2008）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中国科技产业发展战略研究总报告（2008）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中国科技产业发展战略研究总报告（2008）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