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（预定）2007-2008年中国数字出版发展报告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（预定）2007-2008年中国数字出版发展报告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（预定）2007-2008年中国数字出版发展报告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（预定）2007-2008年中国数字出版发展报告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