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2006年中国电子地图（eMAP）市场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2006年中国电子地图（eMAP）市场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2006年中国电子地图（eMAP）市场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https://www.icandata.com/view/44617.html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https://www.icandata.com/view/44617.html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2006年中国电子地图（eMAP）市场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44617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