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数码印刷在中国市场的现状及发展探讨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数码印刷在中国市场的现状及发展探讨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数码印刷在中国市场的现状及发展探讨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数码印刷在中国市场的现状及发展探讨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