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2008-2012年中国化妆品市场营销模式与投资咨询建议分析报告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2008-2012年中国化妆品市场营销模式与投资咨询建议分析报告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2008-2012年中国化妆品市场营销模式与投资咨询建议分析报告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2008-2012年中国化妆品市场营销模式与投资咨询建议分析报告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