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中国物流行业发展简要报告（2008）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中国物流行业发展简要报告（2008）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中国物流行业发展简要报告（2008）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2008年5月，1个工作日月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中国物流行业发展简要报告（2008）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