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福建省港口物流发展研究（2008）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福建省港口物流发展研究（2008）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福建省港口物流发展研究（2008）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福建省港口物流发展研究（2008）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