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2008雅芳/AVON化妆品用户与品牌测量报告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2008雅芳/AVON化妆品用户与品牌测量报告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2008雅芳/AVON化妆品用户与品牌测量报告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2008雅芳/AVON化妆品用户与品牌测量报告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45003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