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2007年度国际金融市场报告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2007年度国际金融市场报告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2007年度国际金融市场报告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2007年度国际金融市场报告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