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2009-2010年中国汽车变速器产业市场分析及发展前景研究报告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2009-2010年中国汽车变速器产业市场分析及发展前景研究报告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2009-2010年中国汽车变速器产业市场分析及发展前景研究报告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https://www.icandata.com/view/45075.html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https://www.icandata.com/view/45075.html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2009-2010年中国汽车变速器产业市场分析及发展前景研究报告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45075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