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大连中远物流公司绩效管理咨询报告（2007）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大连中远物流公司绩效管理咨询报告（2007）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大连中远物流公司绩效管理咨询报告（2007）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大连中远物流公司绩效管理咨询报告（2007）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