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重庆邮政物流发展战略市场分析及发展趋势研究报告（2007／2008）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重庆邮政物流发展战略市场分析及发展趋势研究报告（2007／2008）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重庆邮政物流发展战略市场分析及发展趋势研究报告（2007／2008）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重庆邮政物流发展战略市场分析及发展趋势研究报告（2007／2008）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