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武铁物流公司发展战略市场分析及发展趋势研究报告（2007／2008）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武铁物流公司发展战略市场分析及发展趋势研究报告（2007／2008）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武铁物流公司发展战略市场分析及发展趋势研究报告（2007／2008）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武铁物流公司发展战略市场分析及发展趋势研究报告（2007／2008）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