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芜湖外贸港口物流发展战略市场分析及发展趋势研究报告（2007／2008）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芜湖外贸港口物流发展战略市场分析及发展趋势研究报告（2007／2008）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芜湖外贸港口物流发展战略市场分析及发展趋势研究报告（2007／2008）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芜湖外贸港口物流发展战略市场分析及发展趋势研究报告（2007／2008）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