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沈阳邮政物流发展战略市场分析及发展趋势研究报告（2007／2008）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沈阳邮政物流发展战略市场分析及发展趋势研究报告（2007／2008）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沈阳邮政物流发展战略市场分析及发展趋势研究报告（2007／2008）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沈阳邮政物流发展战略市场分析及发展趋势研究报告（2007／2008）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