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山西邮政物流发展战略市场分析及发展趋势研究报告（2007／2008）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山西邮政物流发展战略市场分析及发展趋势研究报告（2007／2008）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山西邮政物流发展战略市场分析及发展趋势研究报告（2007／2008）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山西邮政物流发展战略市场分析及发展趋势研究报告（2007／2008）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