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锦程国际物流公司发展战略市场分析及发展趋势研究报告（2007／2008）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锦程国际物流公司发展战略市场分析及发展趋势研究报告（2007／2008）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锦程国际物流公司发展战略市场分析及发展趋势研究报告（2007／2008）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锦程国际物流公司发展战略市场分析及发展趋势研究报告（2007／2008）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