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川化股份物流公司发展战略市场分析及发展趋势研究报告（2007／2008）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川化股份物流公司发展战略市场分析及发展趋势研究报告（2007／2008）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川化股份物流公司发展战略市场分析及发展趋势研究报告（2007／2008）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川化股份物流公司发展战略市场分析及发展趋势研究报告（2007／2008）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