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2007年中国物流园区市场市场分析及发展趋势研究报告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2007年中国物流园区市场市场分析及发展趋势研究报告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2007年中国物流园区市场市场分析及发展趋势研究报告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2007年中国物流园区市场市场分析及发展趋势研究报告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