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福建物流业发展现状及趋势数据分析报告（2007）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福建物流业发展现状及趋势数据分析报告（2007）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福建物流业发展现状及趋势数据分析报告（2007）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福建物流业发展现状及趋势数据分析报告（2007）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