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中国物流业发展现状与前景分析报告（2006）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中国物流业发展现状与前景分析报告（2006）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中国物流业发展现状与前景分析报告（2006）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中国物流业发展现状与前景分析报告（2006）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