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2009年中国证券市场预测报告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2009年中国证券市场预测报告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2009年中国证券市场预测报告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336页，图表76个月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2009年中国证券市场预测报告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