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2007-2008年中国铁路设备市场全面分析及未来投资预测报告个（更新版）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2007-2008年中国铁路设备市场全面分析及未来投资预测报告个（更新版）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2007-2008年中国铁路设备市场全面分析及未来投资预测报告个（更新版）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2007-2008年中国铁路设备市场全面分析及未来投资预测报告个（更新版）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