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2007-2008年中国铁路运输设备市场深度调研及预测报告（更新版）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2007-2008年中国铁路运输设备市场深度调研及预测报告（更新版）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2007-2008年中国铁路运输设备市场深度调研及预测报告（更新版）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2007-2008年中国铁路运输设备市场深度调研及预测报告（更新版）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