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2007—2008年中国烟叶复烤行业研究及市场预测报告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2007—2008年中国烟叶复烤行业研究及市场预测报告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2007—2008年中国烟叶复烤行业研究及市场预测报告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2007—2008年中国烟叶复烤行业研究及市场预测报告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