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2006年中国烟草市场市场分析及发展趋势研究报告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2006年中国烟草市场市场分析及发展趋势研究报告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2006年中国烟草市场市场分析及发展趋势研究报告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2006年9月30日月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https://www.icandata.com/view/45559.html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https://www.icandata.com/view/45559.html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2006年中国烟草市场市场分析及发展趋势研究报告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45559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