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中国烟叶复烤行业发展现状与对策的市场分析及发展趋势研究报告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中国烟叶复烤行业发展现状与对策的市场分析及发展趋势研究报告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中国烟叶复烤行业发展现状与对策的市场分析及发展趋势研究报告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中国烟叶复烤行业发展现状与对策的市场分析及发展趋势研究报告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