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2006年第3季度中国RFID市场季度监测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2006年第3季度中国RFID市场季度监测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2006年第3季度中国RFID市场季度监测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易观国际 2006年11月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https://www.icandata.com/view/45666.html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2006年第3季度中国RFID市场季度监测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45666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