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基于客户体验的移动互联产品创新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基于客户体验的移动互联产品创新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基于客户体验的移动互联产品创新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基于客户体验的移动互联产品创新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