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电信企业客户关系管理中的数据挖掘技术应用市场分析及发展趋势研究报告（2007）</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电信企业客户关系管理中的数据挖掘技术应用市场分析及发展趋势研究报告（2007）</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电信企业客户关系管理中的数据挖掘技术应用市场分析及发展趋势研究报告（2007）</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https://www.icandata.com/view/45810.html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https://www.icandata.com/view/45810.html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电信企业客户关系管理中的数据挖掘技术应用市场分析及发展趋势研究报告（2007）</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45810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