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吉林省电信公司绩效管理咨询报告（2007）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吉林省电信公司绩效管理咨询报告（2007）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吉林省电信公司绩效管理咨询报告（2007）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吉林省电信公司绩效管理咨询报告（2007）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