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韩国网络（无线、有线和广播）融合趋势年度综合报告2006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韩国网络（无线、有线和广播）融合趋势年度综合报告2006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韩国网络（无线、有线和广播）融合趋势年度综合报告2006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韩国网络（无线、有线和广播）融合趋势年度综合报告2006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