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中国移动运营商品牌认知用户调研报告2006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中国移动运营商品牌认知用户调研报告2006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中国移动运营商品牌认知用户调研报告2006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中国移动运营商品牌认知用户调研报告2006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