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2008年中国防水涂料行业研究与预测报告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2008年中国防水涂料行业研究与预测报告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2008年中国防水涂料行业研究与预测报告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2008年中国防水涂料行业研究与预测报告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46020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