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2006－2007年中国涂料市场发展市场分析及发展趋势研究报告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2006－2007年中国涂料市场发展市场分析及发展趋势研究报告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2006－2007年中国涂料市场发展市场分析及发展趋势研究报告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https://www.icandata.com/view/46056.html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https://www.icandata.com/view/46056.html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2006－2007年中国涂料市场发展市场分析及发展趋势研究报告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46056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