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2004-2005年中国建筑涂料行业发展监测及市场分析市场分析及发展趋势研究报告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2004-2005年中国建筑涂料行业发展监测及市场分析市场分析及发展趋势研究报告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2004-2005年中国建筑涂料行业发展监测及市场分析市场分析及发展趋势研究报告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https://www.icandata.com/view/46074.html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https://www.icandata.com/view/46074.html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2004-2005年中国建筑涂料行业发展监测及市场分析市场分析及发展趋势研究报告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46074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