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2008年中国饭店及平价连锁酒店行业分析市场分析及发展趋势研究报告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2008年中国饭店及平价连锁酒店行业分析市场分析及发展趋势研究报告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2008年中国饭店及平价连锁酒店行业分析市场分析及发展趋势研究报告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2008年中国饭店及平价连锁酒店行业分析市场分析及发展趋势研究报告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