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2008年中国酒店业经营调查与投资分析报告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2008年中国酒店业经营调查与投资分析报告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2008年中国酒店业经营调查与投资分析报告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2008年中国酒店业经营调查与投资分析报告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