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2007－2008年中国连锁零售业IT应用市场研究年度报告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2007－2008年中国连锁零售业IT应用市场研究年度报告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2007－2008年中国连锁零售业IT应用市场研究年度报告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2007－2008年中国连锁零售业IT应用市场研究年度报告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46210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