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2007－2008年中国酒店产业分析及未来投资前景报告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2007－2008年中国酒店产业分析及未来投资前景报告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2007－2008年中国酒店产业分析及未来投资前景报告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2007－2008年中国酒店产业分析及未来投资前景报告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