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2006年上半年餐饮业市场分析及发展趋势研究报告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2006年上半年餐饮业市场分析及发展趋势研究报告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2006年上半年餐饮业市场分析及发展趋势研究报告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2006年上半年餐饮业市场分析及发展趋势研究报告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