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中国连锁药店现状分析及对策的市场分析及发展趋势研究报告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中国连锁药店现状分析及对策的市场分析及发展趋势研究报告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中国连锁药店现状分析及对策的市场分析及发展趋势研究报告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中国连锁药店现状分析及对策的市场分析及发展趋势研究报告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