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中国家电零售业采购联盟的市场分析及发展趋势研究报告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中国家电零售业采购联盟的市场分析及发展趋势研究报告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中国家电零售业采购联盟的市场分析及发展趋势研究报告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中国家电零售业采购联盟的市场分析及发展趋势研究报告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