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2009年花卉苗木业市场研究与投资分析报告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2009年花卉苗木业市场研究与投资分析报告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2009年花卉苗木业市场研究与投资分析报告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https://www.icandata.com/view/46315.html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https://www.icandata.com/view/46315.html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2009年花卉苗木业市场研究与投资分析报告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46315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