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韩国谷物与饲料市场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韩国谷物与饲料市场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韩国谷物与饲料市场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韩国谷物与饲料市场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