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2007中国农民工(蓝领)白皮书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2007中国农民工(蓝领)白皮书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2007中国农民工(蓝领)白皮书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2007中国农民工(蓝领)白皮书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